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43" w:rsidRDefault="00787B43" w:rsidP="00787B43">
      <w:pPr>
        <w:pStyle w:val="bulleliste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b/>
          <w:color w:val="000000"/>
          <w:sz w:val="36"/>
          <w:szCs w:val="30"/>
        </w:rPr>
      </w:pPr>
      <w:r>
        <w:rPr>
          <w:rStyle w:val="apple-converted-space"/>
          <w:rFonts w:asciiTheme="minorHAnsi" w:hAnsiTheme="minorHAnsi"/>
          <w:b/>
          <w:color w:val="000000"/>
          <w:sz w:val="36"/>
          <w:szCs w:val="30"/>
        </w:rPr>
        <w:t>Nom : ________________________</w:t>
      </w:r>
      <w:r>
        <w:rPr>
          <w:rStyle w:val="apple-converted-space"/>
          <w:rFonts w:asciiTheme="minorHAnsi" w:hAnsiTheme="minorHAnsi"/>
          <w:b/>
          <w:color w:val="000000"/>
          <w:sz w:val="36"/>
          <w:szCs w:val="30"/>
        </w:rPr>
        <w:tab/>
      </w:r>
      <w:r>
        <w:rPr>
          <w:rStyle w:val="apple-converted-space"/>
          <w:rFonts w:asciiTheme="minorHAnsi" w:hAnsiTheme="minorHAnsi"/>
          <w:b/>
          <w:color w:val="000000"/>
          <w:sz w:val="36"/>
          <w:szCs w:val="30"/>
        </w:rPr>
        <w:tab/>
      </w:r>
      <w:r>
        <w:rPr>
          <w:rStyle w:val="apple-converted-space"/>
          <w:rFonts w:asciiTheme="minorHAnsi" w:hAnsiTheme="minorHAnsi"/>
          <w:b/>
          <w:color w:val="000000"/>
          <w:sz w:val="36"/>
          <w:szCs w:val="30"/>
        </w:rPr>
        <w:tab/>
      </w:r>
      <w:r>
        <w:rPr>
          <w:rStyle w:val="apple-converted-space"/>
          <w:rFonts w:asciiTheme="minorHAnsi" w:hAnsiTheme="minorHAnsi"/>
          <w:b/>
          <w:color w:val="000000"/>
          <w:sz w:val="36"/>
          <w:szCs w:val="30"/>
        </w:rPr>
        <w:tab/>
        <w:t>Date : _______________________</w:t>
      </w:r>
    </w:p>
    <w:p w:rsidR="00787B43" w:rsidRDefault="00787B43" w:rsidP="00787B43">
      <w:pPr>
        <w:pStyle w:val="bulleliste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b/>
          <w:color w:val="000000"/>
          <w:sz w:val="4"/>
          <w:szCs w:val="4"/>
        </w:rPr>
      </w:pPr>
    </w:p>
    <w:p w:rsidR="00787B43" w:rsidRDefault="00787B43" w:rsidP="00787B43">
      <w:pPr>
        <w:pStyle w:val="bulleliste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b/>
          <w:color w:val="000000"/>
          <w:sz w:val="4"/>
          <w:szCs w:val="4"/>
        </w:rPr>
      </w:pPr>
    </w:p>
    <w:p w:rsidR="00787B43" w:rsidRDefault="00787B43" w:rsidP="00787B43">
      <w:pPr>
        <w:pStyle w:val="bulleliste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b/>
          <w:color w:val="000000"/>
          <w:sz w:val="4"/>
          <w:szCs w:val="4"/>
        </w:rPr>
      </w:pPr>
    </w:p>
    <w:p w:rsidR="00787B43" w:rsidRPr="00787B43" w:rsidRDefault="00787B43" w:rsidP="00787B43">
      <w:pPr>
        <w:pStyle w:val="bulleliste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b/>
          <w:color w:val="000000"/>
          <w:sz w:val="4"/>
          <w:szCs w:val="4"/>
        </w:rPr>
      </w:pPr>
    </w:p>
    <w:p w:rsidR="00CC30C4" w:rsidRDefault="00392BBD" w:rsidP="00787B43">
      <w:pPr>
        <w:pStyle w:val="bulleliste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b/>
          <w:color w:val="000000"/>
          <w:sz w:val="36"/>
          <w:szCs w:val="30"/>
        </w:rPr>
      </w:pPr>
      <w:r>
        <w:rPr>
          <w:rStyle w:val="apple-converted-space"/>
          <w:rFonts w:asciiTheme="minorHAnsi" w:hAnsiTheme="minorHAnsi"/>
          <w:b/>
          <w:color w:val="000000"/>
          <w:sz w:val="36"/>
          <w:szCs w:val="30"/>
        </w:rPr>
        <w:t xml:space="preserve">Voici le champ lexical de mon texte : _________________________________________ </w:t>
      </w:r>
    </w:p>
    <w:p w:rsidR="00787B43" w:rsidRDefault="00787B43" w:rsidP="00787B43">
      <w:pPr>
        <w:pStyle w:val="bulleliste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b/>
          <w:color w:val="000000"/>
          <w:sz w:val="4"/>
          <w:szCs w:val="4"/>
        </w:rPr>
      </w:pPr>
    </w:p>
    <w:p w:rsidR="00787B43" w:rsidRDefault="00787B43" w:rsidP="00787B43">
      <w:pPr>
        <w:pStyle w:val="bulleliste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b/>
          <w:color w:val="000000"/>
          <w:sz w:val="4"/>
          <w:szCs w:val="4"/>
        </w:rPr>
      </w:pPr>
    </w:p>
    <w:p w:rsidR="00787B43" w:rsidRDefault="00787B43" w:rsidP="00787B43">
      <w:pPr>
        <w:pStyle w:val="bulleliste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b/>
          <w:color w:val="000000"/>
          <w:sz w:val="4"/>
          <w:szCs w:val="4"/>
        </w:rPr>
      </w:pPr>
    </w:p>
    <w:p w:rsidR="00787B43" w:rsidRDefault="00787B43" w:rsidP="00787B43">
      <w:pPr>
        <w:pStyle w:val="bulleliste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b/>
          <w:color w:val="000000"/>
          <w:sz w:val="4"/>
          <w:szCs w:val="4"/>
        </w:rPr>
      </w:pPr>
    </w:p>
    <w:p w:rsidR="00787B43" w:rsidRPr="00787B43" w:rsidRDefault="00787B43" w:rsidP="00787B43">
      <w:pPr>
        <w:pStyle w:val="bulleliste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b/>
          <w:color w:val="000000"/>
          <w:sz w:val="4"/>
          <w:szCs w:val="4"/>
        </w:rPr>
      </w:pPr>
    </w:p>
    <w:tbl>
      <w:tblPr>
        <w:tblStyle w:val="Grilledutableau"/>
        <w:tblW w:w="14601" w:type="dxa"/>
        <w:jc w:val="center"/>
        <w:tblInd w:w="-459" w:type="dxa"/>
        <w:tblLook w:val="04A0"/>
      </w:tblPr>
      <w:tblGrid>
        <w:gridCol w:w="459"/>
        <w:gridCol w:w="1596"/>
        <w:gridCol w:w="459"/>
        <w:gridCol w:w="2897"/>
        <w:gridCol w:w="459"/>
        <w:gridCol w:w="3226"/>
        <w:gridCol w:w="459"/>
        <w:gridCol w:w="2235"/>
        <w:gridCol w:w="459"/>
        <w:gridCol w:w="1893"/>
        <w:gridCol w:w="459"/>
      </w:tblGrid>
      <w:tr w:rsidR="00392BBD" w:rsidTr="000A028F">
        <w:trPr>
          <w:gridBefore w:val="1"/>
          <w:wBefore w:w="459" w:type="dxa"/>
          <w:jc w:val="center"/>
        </w:trPr>
        <w:tc>
          <w:tcPr>
            <w:tcW w:w="2055" w:type="dxa"/>
            <w:gridSpan w:val="2"/>
            <w:shd w:val="clear" w:color="auto" w:fill="BFBFBF" w:themeFill="background1" w:themeFillShade="BF"/>
            <w:vAlign w:val="center"/>
          </w:tcPr>
          <w:p w:rsidR="00392BBD" w:rsidRPr="00FF16BE" w:rsidRDefault="00392BBD" w:rsidP="006A0A08">
            <w:pPr>
              <w:pStyle w:val="bulleliste"/>
              <w:spacing w:before="0" w:beforeAutospacing="0" w:after="0" w:afterAutospacing="0" w:line="276" w:lineRule="atLeast"/>
              <w:ind w:left="-245" w:firstLine="245"/>
              <w:jc w:val="center"/>
              <w:rPr>
                <w:rStyle w:val="apple-converted-space"/>
                <w:rFonts w:asciiTheme="minorHAnsi" w:hAnsiTheme="minorHAnsi"/>
                <w:b/>
                <w:color w:val="000000"/>
                <w:sz w:val="36"/>
                <w:szCs w:val="30"/>
              </w:rPr>
            </w:pPr>
            <w:r w:rsidRPr="00FF16BE">
              <w:rPr>
                <w:rStyle w:val="apple-converted-space"/>
                <w:rFonts w:asciiTheme="minorHAnsi" w:hAnsiTheme="minorHAnsi"/>
                <w:b/>
                <w:color w:val="000000"/>
                <w:sz w:val="32"/>
                <w:szCs w:val="30"/>
              </w:rPr>
              <w:t>Synonymes</w:t>
            </w:r>
          </w:p>
        </w:tc>
        <w:tc>
          <w:tcPr>
            <w:tcW w:w="3356" w:type="dxa"/>
            <w:gridSpan w:val="2"/>
            <w:shd w:val="clear" w:color="auto" w:fill="BFBFBF" w:themeFill="background1" w:themeFillShade="BF"/>
            <w:vAlign w:val="center"/>
          </w:tcPr>
          <w:p w:rsidR="00392BBD" w:rsidRPr="00FF16BE" w:rsidRDefault="00392BBD" w:rsidP="006A0A08">
            <w:pPr>
              <w:pStyle w:val="bulleliste"/>
              <w:spacing w:before="0" w:beforeAutospacing="0" w:after="0" w:afterAutospacing="0" w:line="276" w:lineRule="atLeast"/>
              <w:jc w:val="center"/>
              <w:rPr>
                <w:rStyle w:val="apple-converted-space"/>
                <w:rFonts w:asciiTheme="minorHAnsi" w:hAnsiTheme="minorHAnsi"/>
                <w:b/>
                <w:color w:val="000000"/>
                <w:sz w:val="36"/>
                <w:szCs w:val="30"/>
              </w:rPr>
            </w:pPr>
            <w:r w:rsidRPr="00FF16BE">
              <w:rPr>
                <w:rStyle w:val="apple-converted-space"/>
                <w:rFonts w:asciiTheme="minorHAnsi" w:hAnsiTheme="minorHAnsi"/>
                <w:b/>
                <w:color w:val="000000"/>
                <w:sz w:val="36"/>
                <w:szCs w:val="30"/>
              </w:rPr>
              <w:t>Locutions</w:t>
            </w:r>
          </w:p>
        </w:tc>
        <w:tc>
          <w:tcPr>
            <w:tcW w:w="3685" w:type="dxa"/>
            <w:gridSpan w:val="2"/>
            <w:shd w:val="clear" w:color="auto" w:fill="BFBFBF" w:themeFill="background1" w:themeFillShade="BF"/>
            <w:vAlign w:val="center"/>
          </w:tcPr>
          <w:p w:rsidR="00392BBD" w:rsidRPr="00FF16BE" w:rsidRDefault="00392BBD" w:rsidP="006A0A08">
            <w:pPr>
              <w:pStyle w:val="bulleliste"/>
              <w:spacing w:before="0" w:beforeAutospacing="0" w:after="0" w:afterAutospacing="0" w:line="276" w:lineRule="atLeast"/>
              <w:jc w:val="center"/>
              <w:rPr>
                <w:rStyle w:val="apple-converted-space"/>
                <w:rFonts w:asciiTheme="minorHAnsi" w:hAnsiTheme="minorHAnsi"/>
                <w:b/>
                <w:color w:val="000000"/>
                <w:sz w:val="36"/>
                <w:szCs w:val="30"/>
              </w:rPr>
            </w:pPr>
            <w:r w:rsidRPr="00FF16BE">
              <w:rPr>
                <w:rStyle w:val="apple-converted-space"/>
                <w:rFonts w:asciiTheme="minorHAnsi" w:hAnsiTheme="minorHAnsi"/>
                <w:b/>
                <w:color w:val="000000"/>
                <w:sz w:val="36"/>
                <w:szCs w:val="30"/>
              </w:rPr>
              <w:t>Cooccurrences</w:t>
            </w:r>
          </w:p>
        </w:tc>
        <w:tc>
          <w:tcPr>
            <w:tcW w:w="2694" w:type="dxa"/>
            <w:gridSpan w:val="2"/>
            <w:shd w:val="clear" w:color="auto" w:fill="BFBFBF" w:themeFill="background1" w:themeFillShade="BF"/>
            <w:vAlign w:val="center"/>
          </w:tcPr>
          <w:p w:rsidR="00392BBD" w:rsidRPr="00FF16BE" w:rsidRDefault="00392BBD" w:rsidP="006A0A08">
            <w:pPr>
              <w:pStyle w:val="bulleliste"/>
              <w:spacing w:before="0" w:beforeAutospacing="0" w:after="0" w:afterAutospacing="0" w:line="276" w:lineRule="atLeast"/>
              <w:jc w:val="center"/>
              <w:rPr>
                <w:rStyle w:val="apple-converted-space"/>
                <w:rFonts w:asciiTheme="minorHAnsi" w:hAnsiTheme="minorHAnsi"/>
                <w:b/>
                <w:color w:val="000000"/>
                <w:sz w:val="36"/>
                <w:szCs w:val="30"/>
              </w:rPr>
            </w:pPr>
            <w:r w:rsidRPr="00FF16BE">
              <w:rPr>
                <w:rStyle w:val="apple-converted-space"/>
                <w:rFonts w:asciiTheme="minorHAnsi" w:hAnsiTheme="minorHAnsi"/>
                <w:b/>
                <w:color w:val="000000"/>
                <w:sz w:val="36"/>
                <w:szCs w:val="30"/>
              </w:rPr>
              <w:t>Analogies</w:t>
            </w:r>
          </w:p>
        </w:tc>
        <w:tc>
          <w:tcPr>
            <w:tcW w:w="2352" w:type="dxa"/>
            <w:gridSpan w:val="2"/>
            <w:shd w:val="clear" w:color="auto" w:fill="BFBFBF" w:themeFill="background1" w:themeFillShade="BF"/>
            <w:vAlign w:val="center"/>
          </w:tcPr>
          <w:p w:rsidR="00392BBD" w:rsidRPr="00FF16BE" w:rsidRDefault="00392BBD" w:rsidP="006A0A08">
            <w:pPr>
              <w:pStyle w:val="bulleliste"/>
              <w:spacing w:before="0" w:beforeAutospacing="0" w:after="0" w:afterAutospacing="0" w:line="276" w:lineRule="atLeast"/>
              <w:jc w:val="center"/>
              <w:rPr>
                <w:rStyle w:val="apple-converted-space"/>
                <w:rFonts w:asciiTheme="minorHAnsi" w:hAnsiTheme="minorHAnsi"/>
                <w:b/>
                <w:color w:val="000000"/>
                <w:sz w:val="36"/>
                <w:szCs w:val="30"/>
              </w:rPr>
            </w:pPr>
            <w:r w:rsidRPr="00FF16BE">
              <w:rPr>
                <w:rStyle w:val="apple-converted-space"/>
                <w:rFonts w:asciiTheme="minorHAnsi" w:hAnsiTheme="minorHAnsi"/>
                <w:b/>
                <w:color w:val="000000"/>
                <w:sz w:val="36"/>
                <w:szCs w:val="30"/>
              </w:rPr>
              <w:t>Famille</w:t>
            </w:r>
          </w:p>
        </w:tc>
      </w:tr>
      <w:tr w:rsidR="00392BBD" w:rsidTr="00327388">
        <w:trPr>
          <w:gridBefore w:val="1"/>
          <w:wBefore w:w="459" w:type="dxa"/>
          <w:trHeight w:val="8153"/>
          <w:jc w:val="center"/>
        </w:trPr>
        <w:tc>
          <w:tcPr>
            <w:tcW w:w="2055" w:type="dxa"/>
            <w:gridSpan w:val="2"/>
          </w:tcPr>
          <w:p w:rsidR="00392BBD" w:rsidRPr="000A028F" w:rsidRDefault="00392BBD" w:rsidP="00392BBD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0A028F" w:rsidRDefault="00392BBD" w:rsidP="00392BBD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0A028F" w:rsidRDefault="00392BBD" w:rsidP="00392BBD">
            <w:pPr>
              <w:pStyle w:val="bulleliste"/>
              <w:shd w:val="clear" w:color="auto" w:fill="FFFFFF"/>
              <w:spacing w:before="0" w:beforeAutospacing="0" w:after="0" w:afterAutospacing="0" w:line="276" w:lineRule="atLeast"/>
              <w:ind w:left="720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0A028F" w:rsidRDefault="00392BBD" w:rsidP="00392BBD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0A028F" w:rsidRDefault="00392BBD" w:rsidP="00392BBD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0A028F" w:rsidRDefault="00392BBD" w:rsidP="00392BBD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0A028F" w:rsidRDefault="00392BBD" w:rsidP="00392BBD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0A028F" w:rsidRDefault="00392BBD" w:rsidP="00392BBD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0A028F" w:rsidRDefault="00392BBD" w:rsidP="00392BBD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0A028F" w:rsidRDefault="00392BBD" w:rsidP="00392BBD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0A028F" w:rsidRDefault="00392BBD" w:rsidP="00392BBD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0A028F" w:rsidRDefault="00392BBD" w:rsidP="00392BBD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0A028F" w:rsidRDefault="00392BBD" w:rsidP="00392BBD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0A028F" w:rsidRDefault="00392BBD" w:rsidP="00392BBD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Default="00392BBD" w:rsidP="00392BBD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0A028F" w:rsidRDefault="000A028F" w:rsidP="00392BBD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0A028F" w:rsidRDefault="000A028F" w:rsidP="00392BBD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0A028F" w:rsidRDefault="000A028F" w:rsidP="00392BBD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0A028F" w:rsidRDefault="000A028F" w:rsidP="00392BBD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0A028F" w:rsidRDefault="000A028F" w:rsidP="00392BBD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0A028F" w:rsidRDefault="000A028F" w:rsidP="00392BBD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0A028F" w:rsidRDefault="000A028F" w:rsidP="00392BBD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0A028F" w:rsidRDefault="000A028F" w:rsidP="00392BBD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0A028F" w:rsidRPr="000A028F" w:rsidRDefault="000A028F" w:rsidP="00392BBD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0A028F" w:rsidRDefault="00392BBD" w:rsidP="00392BBD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Default="00392BBD" w:rsidP="00392BBD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0A028F" w:rsidRDefault="00392BBD" w:rsidP="00392BBD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</w:tc>
        <w:tc>
          <w:tcPr>
            <w:tcW w:w="3356" w:type="dxa"/>
            <w:gridSpan w:val="2"/>
          </w:tcPr>
          <w:p w:rsidR="00392BBD" w:rsidRPr="000A028F" w:rsidRDefault="00392BBD" w:rsidP="00392BBD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</w:tc>
        <w:tc>
          <w:tcPr>
            <w:tcW w:w="3685" w:type="dxa"/>
            <w:gridSpan w:val="2"/>
          </w:tcPr>
          <w:p w:rsidR="00392BBD" w:rsidRPr="000A028F" w:rsidRDefault="00392BBD" w:rsidP="00392BBD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</w:tc>
        <w:tc>
          <w:tcPr>
            <w:tcW w:w="2694" w:type="dxa"/>
            <w:gridSpan w:val="2"/>
          </w:tcPr>
          <w:p w:rsidR="00392BBD" w:rsidRPr="000A028F" w:rsidRDefault="00392BBD" w:rsidP="00392BBD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</w:tc>
        <w:tc>
          <w:tcPr>
            <w:tcW w:w="2352" w:type="dxa"/>
            <w:gridSpan w:val="2"/>
          </w:tcPr>
          <w:p w:rsidR="00392BBD" w:rsidRPr="000A028F" w:rsidRDefault="00392BBD" w:rsidP="00392BBD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0A028F" w:rsidRDefault="00392BBD" w:rsidP="00392BBD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0A028F" w:rsidRDefault="00392BBD" w:rsidP="00392BBD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0A028F" w:rsidRDefault="00392BBD" w:rsidP="00392BBD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0A028F" w:rsidRDefault="00392BBD" w:rsidP="00392BBD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0A028F" w:rsidRDefault="00392BBD" w:rsidP="00392BBD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0A028F" w:rsidRDefault="00392BBD" w:rsidP="00392BBD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0A028F" w:rsidRDefault="00392BBD" w:rsidP="00392BBD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0A028F" w:rsidRDefault="00392BBD" w:rsidP="00392BBD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0A028F" w:rsidRDefault="00392BBD" w:rsidP="00392BBD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0A028F" w:rsidRDefault="00392BBD" w:rsidP="00392BBD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0A028F" w:rsidRDefault="00392BBD" w:rsidP="00392BBD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0A028F" w:rsidRDefault="00392BBD" w:rsidP="00392BBD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0A028F" w:rsidRDefault="00392BBD" w:rsidP="00392BBD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0A028F" w:rsidRDefault="00392BBD" w:rsidP="00392BBD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0A028F" w:rsidRDefault="00392BBD" w:rsidP="00392BBD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0A028F" w:rsidRDefault="00392BBD" w:rsidP="00392BBD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0A028F" w:rsidRDefault="00392BBD" w:rsidP="00392BBD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0A028F" w:rsidRDefault="00392BBD" w:rsidP="00392BBD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</w:tc>
      </w:tr>
      <w:tr w:rsidR="00392BBD" w:rsidRPr="00FF16BE" w:rsidTr="000A028F">
        <w:tblPrEx>
          <w:jc w:val="left"/>
        </w:tblPrEx>
        <w:trPr>
          <w:gridAfter w:val="1"/>
          <w:wAfter w:w="459" w:type="dxa"/>
        </w:trPr>
        <w:tc>
          <w:tcPr>
            <w:tcW w:w="2055" w:type="dxa"/>
            <w:gridSpan w:val="2"/>
            <w:shd w:val="clear" w:color="auto" w:fill="A6A6A6" w:themeFill="background1" w:themeFillShade="A6"/>
          </w:tcPr>
          <w:p w:rsidR="00392BBD" w:rsidRPr="00FF16BE" w:rsidRDefault="00392BBD" w:rsidP="006A0A08">
            <w:pPr>
              <w:pStyle w:val="bulleliste"/>
              <w:spacing w:before="0" w:beforeAutospacing="0" w:after="0" w:afterAutospacing="0" w:line="276" w:lineRule="atLeast"/>
              <w:ind w:left="-245" w:firstLine="245"/>
              <w:jc w:val="center"/>
              <w:rPr>
                <w:rStyle w:val="apple-converted-space"/>
                <w:rFonts w:asciiTheme="minorHAnsi" w:hAnsiTheme="minorHAnsi"/>
                <w:b/>
                <w:color w:val="000000"/>
                <w:sz w:val="36"/>
                <w:szCs w:val="30"/>
              </w:rPr>
            </w:pPr>
            <w:r w:rsidRPr="00FF16BE">
              <w:rPr>
                <w:rStyle w:val="apple-converted-space"/>
                <w:rFonts w:asciiTheme="minorHAnsi" w:hAnsiTheme="minorHAnsi"/>
                <w:b/>
                <w:color w:val="000000"/>
                <w:sz w:val="32"/>
                <w:szCs w:val="30"/>
              </w:rPr>
              <w:lastRenderedPageBreak/>
              <w:t>Synonymes</w:t>
            </w:r>
          </w:p>
        </w:tc>
        <w:tc>
          <w:tcPr>
            <w:tcW w:w="3356" w:type="dxa"/>
            <w:gridSpan w:val="2"/>
            <w:shd w:val="clear" w:color="auto" w:fill="A6A6A6" w:themeFill="background1" w:themeFillShade="A6"/>
          </w:tcPr>
          <w:p w:rsidR="00392BBD" w:rsidRPr="00FF16BE" w:rsidRDefault="00392BBD" w:rsidP="006A0A08">
            <w:pPr>
              <w:pStyle w:val="bulleliste"/>
              <w:spacing w:before="0" w:beforeAutospacing="0" w:after="0" w:afterAutospacing="0" w:line="276" w:lineRule="atLeast"/>
              <w:jc w:val="center"/>
              <w:rPr>
                <w:rStyle w:val="apple-converted-space"/>
                <w:rFonts w:asciiTheme="minorHAnsi" w:hAnsiTheme="minorHAnsi"/>
                <w:b/>
                <w:color w:val="000000"/>
                <w:sz w:val="36"/>
                <w:szCs w:val="30"/>
              </w:rPr>
            </w:pPr>
            <w:r w:rsidRPr="00FF16BE">
              <w:rPr>
                <w:rStyle w:val="apple-converted-space"/>
                <w:rFonts w:asciiTheme="minorHAnsi" w:hAnsiTheme="minorHAnsi"/>
                <w:b/>
                <w:color w:val="000000"/>
                <w:sz w:val="36"/>
                <w:szCs w:val="30"/>
              </w:rPr>
              <w:t>Locutions</w:t>
            </w:r>
          </w:p>
        </w:tc>
        <w:tc>
          <w:tcPr>
            <w:tcW w:w="3685" w:type="dxa"/>
            <w:gridSpan w:val="2"/>
            <w:shd w:val="clear" w:color="auto" w:fill="A6A6A6" w:themeFill="background1" w:themeFillShade="A6"/>
          </w:tcPr>
          <w:p w:rsidR="00392BBD" w:rsidRPr="00FF16BE" w:rsidRDefault="00392BBD" w:rsidP="006A0A08">
            <w:pPr>
              <w:pStyle w:val="bulleliste"/>
              <w:spacing w:before="0" w:beforeAutospacing="0" w:after="0" w:afterAutospacing="0" w:line="276" w:lineRule="atLeast"/>
              <w:jc w:val="center"/>
              <w:rPr>
                <w:rStyle w:val="apple-converted-space"/>
                <w:rFonts w:asciiTheme="minorHAnsi" w:hAnsiTheme="minorHAnsi"/>
                <w:b/>
                <w:color w:val="000000"/>
                <w:sz w:val="36"/>
                <w:szCs w:val="30"/>
              </w:rPr>
            </w:pPr>
            <w:r w:rsidRPr="00FF16BE">
              <w:rPr>
                <w:rStyle w:val="apple-converted-space"/>
                <w:rFonts w:asciiTheme="minorHAnsi" w:hAnsiTheme="minorHAnsi"/>
                <w:b/>
                <w:color w:val="000000"/>
                <w:sz w:val="36"/>
                <w:szCs w:val="30"/>
              </w:rPr>
              <w:t>Cooccurrences</w:t>
            </w:r>
          </w:p>
        </w:tc>
        <w:tc>
          <w:tcPr>
            <w:tcW w:w="2694" w:type="dxa"/>
            <w:gridSpan w:val="2"/>
            <w:shd w:val="clear" w:color="auto" w:fill="A6A6A6" w:themeFill="background1" w:themeFillShade="A6"/>
          </w:tcPr>
          <w:p w:rsidR="00392BBD" w:rsidRPr="00FF16BE" w:rsidRDefault="00392BBD" w:rsidP="006A0A08">
            <w:pPr>
              <w:pStyle w:val="bulleliste"/>
              <w:spacing w:before="0" w:beforeAutospacing="0" w:after="0" w:afterAutospacing="0" w:line="276" w:lineRule="atLeast"/>
              <w:jc w:val="center"/>
              <w:rPr>
                <w:rStyle w:val="apple-converted-space"/>
                <w:rFonts w:asciiTheme="minorHAnsi" w:hAnsiTheme="minorHAnsi"/>
                <w:b/>
                <w:color w:val="000000"/>
                <w:sz w:val="36"/>
                <w:szCs w:val="30"/>
              </w:rPr>
            </w:pPr>
            <w:r w:rsidRPr="00FF16BE">
              <w:rPr>
                <w:rStyle w:val="apple-converted-space"/>
                <w:rFonts w:asciiTheme="minorHAnsi" w:hAnsiTheme="minorHAnsi"/>
                <w:b/>
                <w:color w:val="000000"/>
                <w:sz w:val="36"/>
                <w:szCs w:val="30"/>
              </w:rPr>
              <w:t>Analogies</w:t>
            </w:r>
          </w:p>
        </w:tc>
        <w:tc>
          <w:tcPr>
            <w:tcW w:w="2352" w:type="dxa"/>
            <w:gridSpan w:val="2"/>
            <w:shd w:val="clear" w:color="auto" w:fill="A6A6A6" w:themeFill="background1" w:themeFillShade="A6"/>
          </w:tcPr>
          <w:p w:rsidR="00392BBD" w:rsidRPr="00FF16BE" w:rsidRDefault="00392BBD" w:rsidP="006A0A08">
            <w:pPr>
              <w:pStyle w:val="bulleliste"/>
              <w:spacing w:before="0" w:beforeAutospacing="0" w:after="0" w:afterAutospacing="0" w:line="276" w:lineRule="atLeast"/>
              <w:jc w:val="center"/>
              <w:rPr>
                <w:rStyle w:val="apple-converted-space"/>
                <w:rFonts w:asciiTheme="minorHAnsi" w:hAnsiTheme="minorHAnsi"/>
                <w:b/>
                <w:color w:val="000000"/>
                <w:sz w:val="36"/>
                <w:szCs w:val="30"/>
              </w:rPr>
            </w:pPr>
            <w:r w:rsidRPr="00FF16BE">
              <w:rPr>
                <w:rStyle w:val="apple-converted-space"/>
                <w:rFonts w:asciiTheme="minorHAnsi" w:hAnsiTheme="minorHAnsi"/>
                <w:b/>
                <w:color w:val="000000"/>
                <w:sz w:val="36"/>
                <w:szCs w:val="30"/>
              </w:rPr>
              <w:t>Famille</w:t>
            </w:r>
          </w:p>
        </w:tc>
      </w:tr>
      <w:tr w:rsidR="00392BBD" w:rsidTr="000A028F">
        <w:tblPrEx>
          <w:jc w:val="left"/>
        </w:tblPrEx>
        <w:trPr>
          <w:gridAfter w:val="1"/>
          <w:wAfter w:w="459" w:type="dxa"/>
        </w:trPr>
        <w:tc>
          <w:tcPr>
            <w:tcW w:w="2055" w:type="dxa"/>
            <w:gridSpan w:val="2"/>
          </w:tcPr>
          <w:p w:rsidR="00392BBD" w:rsidRPr="00CC30C4" w:rsidRDefault="00392BBD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CC30C4" w:rsidRDefault="00392BBD" w:rsidP="000A028F">
            <w:pPr>
              <w:pStyle w:val="bulleliste"/>
              <w:spacing w:before="0" w:beforeAutospacing="0" w:after="0" w:afterAutospacing="0" w:line="276" w:lineRule="atLeast"/>
              <w:ind w:left="-567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CC30C4" w:rsidRDefault="00392BBD" w:rsidP="006A0A08">
            <w:pPr>
              <w:pStyle w:val="bulleliste"/>
              <w:shd w:val="clear" w:color="auto" w:fill="FFFFFF"/>
              <w:spacing w:before="0" w:beforeAutospacing="0" w:after="0" w:afterAutospacing="0" w:line="276" w:lineRule="atLeast"/>
              <w:ind w:left="720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CC30C4" w:rsidRDefault="00392BBD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CC30C4" w:rsidRDefault="00392BBD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CC30C4" w:rsidRDefault="00392BBD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CC30C4" w:rsidRDefault="00392BBD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CC30C4" w:rsidRDefault="00392BBD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CC30C4" w:rsidRDefault="00392BBD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CC30C4" w:rsidRDefault="00392BBD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CC30C4" w:rsidRDefault="00392BBD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CC30C4" w:rsidRDefault="00392BBD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CC30C4" w:rsidRDefault="00392BBD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Default="00392BBD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CC30C4" w:rsidRDefault="00CC30C4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CC30C4" w:rsidRDefault="00CC30C4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CC30C4" w:rsidRDefault="00CC30C4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CC30C4" w:rsidRDefault="00CC30C4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CC30C4" w:rsidRDefault="00CC30C4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CC30C4" w:rsidRDefault="00CC30C4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CC30C4" w:rsidRDefault="00CC30C4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CC30C4" w:rsidRDefault="00CC30C4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CC30C4" w:rsidRDefault="00CC30C4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CC30C4" w:rsidRDefault="00CC30C4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CC30C4" w:rsidRDefault="00CC30C4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CC30C4" w:rsidRPr="00CC30C4" w:rsidRDefault="00CC30C4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CC30C4" w:rsidRDefault="00392BBD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CC30C4" w:rsidRDefault="00392BBD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CC30C4" w:rsidRDefault="00392BBD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CC30C4" w:rsidRDefault="00392BBD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CC30C4" w:rsidRDefault="00392BBD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</w:tc>
        <w:tc>
          <w:tcPr>
            <w:tcW w:w="3356" w:type="dxa"/>
            <w:gridSpan w:val="2"/>
          </w:tcPr>
          <w:p w:rsidR="00392BBD" w:rsidRPr="00CC30C4" w:rsidRDefault="00392BBD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CC30C4" w:rsidRPr="00CC30C4" w:rsidRDefault="00CC30C4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</w:tc>
        <w:tc>
          <w:tcPr>
            <w:tcW w:w="3685" w:type="dxa"/>
            <w:gridSpan w:val="2"/>
          </w:tcPr>
          <w:p w:rsidR="00392BBD" w:rsidRPr="00CC30C4" w:rsidRDefault="00392BBD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</w:tc>
        <w:tc>
          <w:tcPr>
            <w:tcW w:w="2694" w:type="dxa"/>
            <w:gridSpan w:val="2"/>
          </w:tcPr>
          <w:p w:rsidR="00392BBD" w:rsidRPr="00CC30C4" w:rsidRDefault="00392BBD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</w:tc>
        <w:tc>
          <w:tcPr>
            <w:tcW w:w="2352" w:type="dxa"/>
            <w:gridSpan w:val="2"/>
          </w:tcPr>
          <w:p w:rsidR="00392BBD" w:rsidRPr="00CC30C4" w:rsidRDefault="00392BBD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CC30C4" w:rsidRDefault="00392BBD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CC30C4" w:rsidRDefault="00392BBD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CC30C4" w:rsidRDefault="00392BBD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CC30C4" w:rsidRDefault="00392BBD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CC30C4" w:rsidRDefault="00392BBD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CC30C4" w:rsidRDefault="00392BBD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CC30C4" w:rsidRDefault="00392BBD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CC30C4" w:rsidRDefault="00392BBD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CC30C4" w:rsidRDefault="00392BBD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CC30C4" w:rsidRDefault="00392BBD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CC30C4" w:rsidRDefault="00392BBD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CC30C4" w:rsidRDefault="00392BBD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CC30C4" w:rsidRDefault="00392BBD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CC30C4" w:rsidRDefault="00392BBD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CC30C4" w:rsidRDefault="00392BBD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CC30C4" w:rsidRDefault="00392BBD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  <w:p w:rsidR="00392BBD" w:rsidRPr="00CC30C4" w:rsidRDefault="00392BBD" w:rsidP="006A0A08">
            <w:pPr>
              <w:pStyle w:val="bulleliste"/>
              <w:spacing w:before="0" w:beforeAutospacing="0" w:after="0" w:afterAutospacing="0" w:line="276" w:lineRule="atLeast"/>
              <w:rPr>
                <w:rStyle w:val="apple-converted-space"/>
                <w:rFonts w:asciiTheme="minorHAnsi" w:hAnsiTheme="minorHAnsi"/>
                <w:color w:val="000000"/>
              </w:rPr>
            </w:pPr>
          </w:p>
        </w:tc>
      </w:tr>
    </w:tbl>
    <w:p w:rsidR="00AA0037" w:rsidRDefault="00AA0037" w:rsidP="00CC30C4"/>
    <w:sectPr w:rsidR="00AA0037" w:rsidSect="00327388">
      <w:footerReference w:type="default" r:id="rId7"/>
      <w:pgSz w:w="15840" w:h="12240" w:orient="landscape"/>
      <w:pgMar w:top="851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0C4" w:rsidRDefault="00CC30C4" w:rsidP="00CC30C4">
      <w:pPr>
        <w:spacing w:after="0" w:line="240" w:lineRule="auto"/>
      </w:pPr>
      <w:r>
        <w:separator/>
      </w:r>
    </w:p>
  </w:endnote>
  <w:endnote w:type="continuationSeparator" w:id="0">
    <w:p w:rsidR="00CC30C4" w:rsidRDefault="00CC30C4" w:rsidP="00CC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2494"/>
      <w:docPartObj>
        <w:docPartGallery w:val="Page Numbers (Bottom of Page)"/>
        <w:docPartUnique/>
      </w:docPartObj>
    </w:sdtPr>
    <w:sdtContent>
      <w:p w:rsidR="00CC30C4" w:rsidRDefault="00E626D0">
        <w:pPr>
          <w:pStyle w:val="Pieddepage"/>
          <w:jc w:val="right"/>
        </w:pPr>
        <w:fldSimple w:instr=" PAGE   \* MERGEFORMAT ">
          <w:r w:rsidR="00327388">
            <w:rPr>
              <w:noProof/>
            </w:rPr>
            <w:t>1</w:t>
          </w:r>
        </w:fldSimple>
      </w:p>
    </w:sdtContent>
  </w:sdt>
  <w:p w:rsidR="00CC30C4" w:rsidRDefault="00CC30C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0C4" w:rsidRDefault="00CC30C4" w:rsidP="00CC30C4">
      <w:pPr>
        <w:spacing w:after="0" w:line="240" w:lineRule="auto"/>
      </w:pPr>
      <w:r>
        <w:separator/>
      </w:r>
    </w:p>
  </w:footnote>
  <w:footnote w:type="continuationSeparator" w:id="0">
    <w:p w:rsidR="00CC30C4" w:rsidRDefault="00CC30C4" w:rsidP="00CC3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A028F"/>
    <w:rsid w:val="000A028F"/>
    <w:rsid w:val="00327388"/>
    <w:rsid w:val="00392BBD"/>
    <w:rsid w:val="00787B43"/>
    <w:rsid w:val="00AA0037"/>
    <w:rsid w:val="00CC30C4"/>
    <w:rsid w:val="00CC540D"/>
    <w:rsid w:val="00E6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92BBD"/>
  </w:style>
  <w:style w:type="paragraph" w:customStyle="1" w:styleId="bulleliste">
    <w:name w:val="bulleliste"/>
    <w:basedOn w:val="Normal"/>
    <w:rsid w:val="0039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table" w:styleId="Grilledutableau">
    <w:name w:val="Table Grid"/>
    <w:basedOn w:val="TableauNormal"/>
    <w:uiPriority w:val="59"/>
    <w:rsid w:val="00392B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0C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C30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C30C4"/>
  </w:style>
  <w:style w:type="paragraph" w:styleId="Pieddepage">
    <w:name w:val="footer"/>
    <w:basedOn w:val="Normal"/>
    <w:link w:val="PieddepageCar"/>
    <w:uiPriority w:val="99"/>
    <w:unhideWhenUsed/>
    <w:rsid w:val="00CC30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3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ouveau%20cours%20info%20FBC\Antidote\Nouveaut&#233;%20septembre%202012\Mod&#232;le%20de%20champ%20lexical%20d'un%20texte%20fait%20avec%20Antido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67E56-BD09-46B6-AFAD-B0504E75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champ lexical d'un texte fait avec Antidote</Template>
  <TotalTime>6</TotalTime>
  <Pages>2</Pages>
  <Words>56</Words>
  <Characters>310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Patrice</cp:lastModifiedBy>
  <cp:revision>4</cp:revision>
  <dcterms:created xsi:type="dcterms:W3CDTF">2012-09-24T20:43:00Z</dcterms:created>
  <dcterms:modified xsi:type="dcterms:W3CDTF">2012-09-24T20:52:00Z</dcterms:modified>
</cp:coreProperties>
</file>